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FB" w:rsidRPr="00ED37D0" w:rsidRDefault="00671727">
      <w:pPr>
        <w:rPr>
          <w:rFonts w:asciiTheme="minorHAnsi" w:hAnsiTheme="minorHAnsi"/>
          <w:b/>
          <w:bCs/>
          <w:sz w:val="28"/>
        </w:rPr>
      </w:pPr>
      <w:bookmarkStart w:id="0" w:name="_GoBack"/>
      <w:bookmarkEnd w:id="0"/>
      <w:r w:rsidRPr="00ED37D0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8752" behindDoc="0" locked="0" layoutInCell="1" allowOverlap="1" wp14:anchorId="2019162D" wp14:editId="7D7475D0">
            <wp:simplePos x="0" y="0"/>
            <wp:positionH relativeFrom="column">
              <wp:posOffset>-228600</wp:posOffset>
            </wp:positionH>
            <wp:positionV relativeFrom="paragraph">
              <wp:posOffset>-354330</wp:posOffset>
            </wp:positionV>
            <wp:extent cx="578485" cy="6858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FB" w:rsidRPr="00ED37D0" w:rsidRDefault="00D40D58" w:rsidP="00081B37">
      <w:pPr>
        <w:pStyle w:val="Overskrift1"/>
        <w:jc w:val="left"/>
        <w:rPr>
          <w:rFonts w:asciiTheme="minorHAnsi" w:hAnsiTheme="minorHAnsi"/>
          <w:b w:val="0"/>
          <w:bCs w:val="0"/>
          <w:sz w:val="32"/>
        </w:rPr>
      </w:pPr>
      <w:r w:rsidRPr="00ED37D0">
        <w:rPr>
          <w:rFonts w:asciiTheme="minorHAnsi" w:hAnsiTheme="minorHAnsi"/>
          <w:noProof/>
          <w:sz w:val="28"/>
        </w:rPr>
        <w:t xml:space="preserve">         </w:t>
      </w:r>
    </w:p>
    <w:p w:rsidR="00EB3FFB" w:rsidRPr="00ED37D0" w:rsidRDefault="00D40D58">
      <w:pPr>
        <w:jc w:val="center"/>
        <w:rPr>
          <w:rFonts w:asciiTheme="minorHAnsi" w:hAnsiTheme="minorHAnsi"/>
        </w:rPr>
      </w:pPr>
      <w:r w:rsidRPr="00ED37D0">
        <w:rPr>
          <w:rFonts w:asciiTheme="minorHAnsi" w:hAnsiTheme="minorHAnsi"/>
          <w:b/>
          <w:bCs/>
          <w:sz w:val="28"/>
        </w:rPr>
        <w:t>Prosedyre for overgang barnehage - skole.</w:t>
      </w:r>
    </w:p>
    <w:p w:rsidR="00EB3FFB" w:rsidRPr="00ED37D0" w:rsidRDefault="00EB3FFB">
      <w:pPr>
        <w:rPr>
          <w:rFonts w:asciiTheme="minorHAnsi" w:hAnsiTheme="minorHAnsi"/>
        </w:rPr>
      </w:pPr>
    </w:p>
    <w:p w:rsidR="00EB3FFB" w:rsidRPr="00ED37D0" w:rsidRDefault="00D40D58">
      <w:pPr>
        <w:jc w:val="center"/>
        <w:rPr>
          <w:rFonts w:asciiTheme="minorHAnsi" w:hAnsiTheme="minorHAnsi"/>
          <w:b/>
          <w:bCs/>
          <w:u w:val="single"/>
        </w:rPr>
      </w:pPr>
      <w:proofErr w:type="gramStart"/>
      <w:r w:rsidRPr="00ED37D0">
        <w:rPr>
          <w:rFonts w:asciiTheme="minorHAnsi" w:hAnsiTheme="minorHAnsi"/>
          <w:b/>
          <w:bCs/>
          <w:sz w:val="28"/>
          <w:u w:val="single"/>
        </w:rPr>
        <w:t>Mål:    Sikre</w:t>
      </w:r>
      <w:proofErr w:type="gramEnd"/>
      <w:r w:rsidRPr="00ED37D0">
        <w:rPr>
          <w:rFonts w:asciiTheme="minorHAnsi" w:hAnsiTheme="minorHAnsi"/>
          <w:b/>
          <w:bCs/>
          <w:sz w:val="28"/>
          <w:u w:val="single"/>
        </w:rPr>
        <w:t xml:space="preserve"> god overgang fra barnehage til skole.</w:t>
      </w:r>
    </w:p>
    <w:p w:rsidR="00EB3FFB" w:rsidRPr="00ED37D0" w:rsidRDefault="00EB3FFB">
      <w:pPr>
        <w:rPr>
          <w:rFonts w:asciiTheme="minorHAnsi" w:hAnsiTheme="minorHAnsi"/>
        </w:rPr>
      </w:pPr>
    </w:p>
    <w:p w:rsidR="00EB3FFB" w:rsidRPr="00ED37D0" w:rsidRDefault="00EB3FFB">
      <w:pPr>
        <w:rPr>
          <w:rFonts w:asciiTheme="minorHAnsi" w:hAnsiTheme="minorHAnsi"/>
        </w:rPr>
      </w:pPr>
    </w:p>
    <w:p w:rsidR="00EB3FFB" w:rsidRPr="00ED37D0" w:rsidRDefault="00D40D58">
      <w:pPr>
        <w:rPr>
          <w:rFonts w:asciiTheme="minorHAnsi" w:hAnsiTheme="minorHAnsi"/>
        </w:rPr>
      </w:pPr>
      <w:r w:rsidRPr="00ED37D0">
        <w:rPr>
          <w:rFonts w:asciiTheme="minorHAnsi" w:hAnsiTheme="minorHAnsi"/>
          <w:b/>
          <w:bCs/>
          <w:sz w:val="28"/>
          <w:u w:val="single"/>
        </w:rPr>
        <w:t>Beskrivelse/tidsfrister/ansvar: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606"/>
        <w:gridCol w:w="1403"/>
        <w:gridCol w:w="1985"/>
      </w:tblGrid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081B37" w:rsidRPr="00ED37D0" w:rsidRDefault="00081B37">
            <w:pPr>
              <w:pStyle w:val="Overskrift1"/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Tiltak</w:t>
            </w:r>
          </w:p>
        </w:tc>
        <w:tc>
          <w:tcPr>
            <w:tcW w:w="1403" w:type="dxa"/>
          </w:tcPr>
          <w:p w:rsidR="00081B37" w:rsidRPr="00ED37D0" w:rsidRDefault="00081B37">
            <w:pPr>
              <w:pStyle w:val="Overskrift1"/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Tid</w:t>
            </w:r>
          </w:p>
        </w:tc>
        <w:tc>
          <w:tcPr>
            <w:tcW w:w="1985" w:type="dxa"/>
          </w:tcPr>
          <w:p w:rsidR="00081B37" w:rsidRPr="00ED37D0" w:rsidRDefault="00081B37">
            <w:pPr>
              <w:pStyle w:val="Overskrift1"/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Ansvar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1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 xml:space="preserve">Barnehagene kontakter skolen for </w:t>
            </w:r>
            <w:proofErr w:type="gramStart"/>
            <w:r w:rsidRPr="00ED37D0">
              <w:rPr>
                <w:rFonts w:asciiTheme="minorHAnsi" w:hAnsiTheme="minorHAnsi"/>
              </w:rPr>
              <w:t>å</w:t>
            </w:r>
            <w:proofErr w:type="gramEnd"/>
            <w:r w:rsidRPr="00ED37D0">
              <w:rPr>
                <w:rFonts w:asciiTheme="minorHAnsi" w:hAnsiTheme="minorHAnsi"/>
              </w:rPr>
              <w:t xml:space="preserve"> ”melde” inn antall elever.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Nye barn etter fristen meldes fortløpende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Innen 1. september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Styrerne i barnehagene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Rektor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2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Skolene kaller inn barnehagene for å få en oversikt over elevmassen. I dette møtet gis litt generell informasjon om barnegruppa.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Innen 1. oktober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Rektor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3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 xml:space="preserve">Barnehagene innhenter skriftlig tillatelse fra foresatte for å gi informasjon til skolen. 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Innen 1. oktober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Styrer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4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Oversikt over hvem som skal begynne på skolen fra folkeregisteret.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Innen 15. januar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Rektor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Felles annonse om innskriving.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Februar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Rådmann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6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Informasjon til barn og foresatte</w:t>
            </w: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 xml:space="preserve">Senest 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februar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Rektor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SFO-leder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 xml:space="preserve">7 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 xml:space="preserve">Gjensidig informasjon skole og foresatte </w:t>
            </w: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Februar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Rektor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SFO-leder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Foresatte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8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Elevliste gjennomgåes med PPT</w:t>
            </w: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Februar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 xml:space="preserve">Rektor 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PPT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9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Skolen(e) kontakter, fastsetter og leder møte med barnehagen(e) for informasjon omkring enkeltbarn. I dette møtet blir relevant dokumentasjon tatt med til gjennomsyn.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Mai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Rektor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SFO-leder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Besøksdag på skolen for nye førsteklassinger</w:t>
            </w:r>
          </w:p>
          <w:p w:rsidR="00081B37" w:rsidRPr="00ED37D0" w:rsidRDefault="00081B37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Personlig brev anbefales</w:t>
            </w:r>
          </w:p>
          <w:p w:rsidR="00081B37" w:rsidRPr="00ED37D0" w:rsidRDefault="00081B37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Fadderordning anbefales</w:t>
            </w:r>
          </w:p>
          <w:p w:rsidR="00081B37" w:rsidRPr="00ED37D0" w:rsidRDefault="00081B37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Møte med kontaktlærer</w:t>
            </w:r>
          </w:p>
          <w:p w:rsidR="00081B37" w:rsidRPr="00ED37D0" w:rsidRDefault="00081B37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Foreldremøte anbefales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Mai/juni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Rektor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 xml:space="preserve">11 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Barnehagene (skolestartere) tilbys å besøke skolen(e). ”Innskolingsdag(er)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Mai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Rektor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Elevene får personlige brev med invitasjon til 1.skoledag</w:t>
            </w: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Senest 2 uker før skolestart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Rektor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 xml:space="preserve">13 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Egen prosedyre for første skoledag gjennomføres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August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Rektor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14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Nybegynnersamtaler gjennomføres</w:t>
            </w: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August / september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 xml:space="preserve">Kontaktlærer(e) 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 xml:space="preserve">i 1. klasse </w:t>
            </w:r>
          </w:p>
        </w:tc>
      </w:tr>
      <w:tr w:rsidR="00081B37" w:rsidRPr="00ED37D0" w:rsidTr="00081B37">
        <w:tc>
          <w:tcPr>
            <w:tcW w:w="440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15</w:t>
            </w:r>
          </w:p>
        </w:tc>
        <w:tc>
          <w:tcPr>
            <w:tcW w:w="4606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 xml:space="preserve">Skolen arrangerer et møte med kontaktlærere i årets 1. klasse, SFO-leder, ped.ledere og styrere (i avgiende barnehager) for å gi barnehagene tilbakemelding på årets barnegruppe. 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Innen 1. november</w:t>
            </w:r>
          </w:p>
        </w:tc>
        <w:tc>
          <w:tcPr>
            <w:tcW w:w="1985" w:type="dxa"/>
          </w:tcPr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Rektor</w:t>
            </w:r>
          </w:p>
          <w:p w:rsidR="00081B37" w:rsidRPr="00ED37D0" w:rsidRDefault="00081B37">
            <w:pPr>
              <w:rPr>
                <w:rFonts w:asciiTheme="minorHAnsi" w:hAnsiTheme="minorHAnsi"/>
              </w:rPr>
            </w:pPr>
            <w:r w:rsidRPr="00ED37D0">
              <w:rPr>
                <w:rFonts w:asciiTheme="minorHAnsi" w:hAnsiTheme="minorHAnsi"/>
              </w:rPr>
              <w:t>SFO-leder</w:t>
            </w:r>
          </w:p>
        </w:tc>
      </w:tr>
    </w:tbl>
    <w:p w:rsidR="00EB3FFB" w:rsidRPr="00ED37D0" w:rsidRDefault="00D40D58">
      <w:pPr>
        <w:rPr>
          <w:rFonts w:asciiTheme="minorHAnsi" w:hAnsiTheme="minorHAnsi"/>
          <w:b/>
          <w:bCs/>
          <w:sz w:val="28"/>
        </w:rPr>
      </w:pPr>
      <w:r w:rsidRPr="00ED37D0">
        <w:rPr>
          <w:rFonts w:asciiTheme="minorHAnsi" w:hAnsiTheme="minorHAnsi"/>
          <w:b/>
          <w:bCs/>
          <w:sz w:val="32"/>
        </w:rPr>
        <w:tab/>
      </w:r>
    </w:p>
    <w:p w:rsidR="00EB3FFB" w:rsidRPr="00ED37D0" w:rsidRDefault="00EB3FFB">
      <w:pPr>
        <w:rPr>
          <w:rFonts w:asciiTheme="minorHAnsi" w:hAnsiTheme="minorHAnsi"/>
          <w:b/>
          <w:bCs/>
          <w:sz w:val="28"/>
        </w:rPr>
      </w:pPr>
    </w:p>
    <w:sectPr w:rsidR="00EB3FFB" w:rsidRPr="00ED37D0" w:rsidSect="00ED37D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C16"/>
    <w:multiLevelType w:val="hybridMultilevel"/>
    <w:tmpl w:val="1428ABC8"/>
    <w:lvl w:ilvl="0" w:tplc="FE7200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58"/>
    <w:rsid w:val="00081B37"/>
    <w:rsid w:val="002A77A0"/>
    <w:rsid w:val="00671727"/>
    <w:rsid w:val="00923D4A"/>
    <w:rsid w:val="00A84372"/>
    <w:rsid w:val="00BA5FCA"/>
    <w:rsid w:val="00CC2D0D"/>
    <w:rsid w:val="00D40D58"/>
    <w:rsid w:val="00EB3FFB"/>
    <w:rsid w:val="00E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F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B3FFB"/>
    <w:pPr>
      <w:keepNext/>
      <w:jc w:val="center"/>
      <w:outlineLvl w:val="0"/>
    </w:pPr>
    <w:rPr>
      <w:b/>
      <w:bCs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F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B3FFB"/>
    <w:pPr>
      <w:keepNext/>
      <w:jc w:val="center"/>
      <w:outlineLvl w:val="0"/>
    </w:pPr>
    <w:rPr>
      <w:b/>
      <w:bCs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92AA5F1E</Template>
  <TotalTime>3</TotalTime>
  <Pages>2</Pages>
  <Words>257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Inderøy Kommune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</dc:creator>
  <cp:lastModifiedBy>Tove Johnson</cp:lastModifiedBy>
  <cp:revision>4</cp:revision>
  <cp:lastPrinted>2009-06-23T05:36:00Z</cp:lastPrinted>
  <dcterms:created xsi:type="dcterms:W3CDTF">2016-11-28T08:00:00Z</dcterms:created>
  <dcterms:modified xsi:type="dcterms:W3CDTF">2016-11-28T08:01:00Z</dcterms:modified>
</cp:coreProperties>
</file>